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A0" w:rsidRDefault="00C357A0">
      <w:r>
        <w:t>Warunki szczegółowe przetargu</w:t>
      </w:r>
    </w:p>
    <w:p w:rsidR="00C357A0" w:rsidRDefault="00C357A0"/>
    <w:p w:rsidR="00C357A0" w:rsidRPr="00073730" w:rsidRDefault="00C357A0" w:rsidP="00073730">
      <w:pPr>
        <w:jc w:val="center"/>
        <w:rPr>
          <w:b/>
          <w:bCs/>
        </w:rPr>
      </w:pPr>
      <w:r w:rsidRPr="00073730">
        <w:rPr>
          <w:b/>
          <w:bCs/>
        </w:rPr>
        <w:t>Muzeum Sopotu</w:t>
      </w:r>
    </w:p>
    <w:p w:rsidR="00C357A0" w:rsidRDefault="00C357A0" w:rsidP="00073730">
      <w:pPr>
        <w:jc w:val="center"/>
      </w:pPr>
      <w:r>
        <w:t>ul. Poniatowskiego 8, 81-724 Sopot</w:t>
      </w:r>
    </w:p>
    <w:p w:rsidR="00C357A0" w:rsidRDefault="00C357A0"/>
    <w:p w:rsidR="00C357A0" w:rsidRDefault="00C357A0">
      <w:r>
        <w:t>ogłasza</w:t>
      </w:r>
    </w:p>
    <w:p w:rsidR="00C357A0" w:rsidRDefault="00C357A0"/>
    <w:p w:rsidR="00C357A0" w:rsidRDefault="00C357A0" w:rsidP="0051324F">
      <w:pPr>
        <w:jc w:val="both"/>
      </w:pPr>
      <w:r>
        <w:t>przetarg pisemny nieograniczony na najem lokalu użytkowego z przeznaczeniem na działalność gastronomiczną powiązaną ściśle z charakterem i celami statutowymi Muzeum Sopotu położonego w budynku Muzeum Sopotu przy ul. Poniatowskiego 8 wraz z dzierżawą gruntu stanowiącego własność Gminy Miasta Sopotu.</w:t>
      </w:r>
    </w:p>
    <w:p w:rsidR="00C357A0" w:rsidRDefault="00C357A0" w:rsidP="0051324F">
      <w:pPr>
        <w:jc w:val="both"/>
      </w:pPr>
    </w:p>
    <w:p w:rsidR="00C357A0" w:rsidRPr="00073730" w:rsidRDefault="00C357A0" w:rsidP="0051324F">
      <w:pPr>
        <w:jc w:val="both"/>
        <w:rPr>
          <w:b/>
          <w:bCs/>
          <w:u w:val="single"/>
        </w:rPr>
      </w:pPr>
      <w:r w:rsidRPr="00073730">
        <w:rPr>
          <w:b/>
          <w:bCs/>
          <w:u w:val="single"/>
        </w:rPr>
        <w:t>Informacje i ogólne warunki podmiotowe dotyczące wynajmu lokalu i dzierżawy gruntu: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Adres lokalu: Sopot, ul. Poniatowskiego 8 – działka nr 152 o powierzchni 3871 m</w:t>
      </w:r>
      <w:r w:rsidRPr="004D0C4A">
        <w:rPr>
          <w:vertAlign w:val="superscript"/>
        </w:rPr>
        <w:t>2</w:t>
      </w:r>
      <w:r>
        <w:t>, oznaczona na karcie mapy 32, rejestr gruntów 4354, księga wieczysta GD1S/00001323/1.</w:t>
      </w:r>
    </w:p>
    <w:p w:rsidR="00C357A0" w:rsidRDefault="00C357A0" w:rsidP="0051324F">
      <w:pPr>
        <w:pStyle w:val="ListParagraph"/>
        <w:numPr>
          <w:ilvl w:val="0"/>
          <w:numId w:val="1"/>
        </w:numPr>
        <w:ind w:left="709"/>
        <w:jc w:val="both"/>
      </w:pPr>
      <w:r>
        <w:t xml:space="preserve">Lokal położony w przyziemiu budynku, obecna funkcja – działalność gastronomiczna; powierzchnia do wynajęcia: </w:t>
      </w:r>
    </w:p>
    <w:p w:rsidR="00C357A0" w:rsidRDefault="00C357A0" w:rsidP="0051324F">
      <w:pPr>
        <w:pStyle w:val="ListParagraph"/>
        <w:numPr>
          <w:ilvl w:val="0"/>
          <w:numId w:val="2"/>
        </w:numPr>
        <w:ind w:left="1134" w:hanging="425"/>
        <w:jc w:val="both"/>
      </w:pPr>
      <w:r>
        <w:t>lokal – 60,41 m</w:t>
      </w:r>
      <w:r w:rsidRPr="004D0C4A">
        <w:rPr>
          <w:vertAlign w:val="superscript"/>
        </w:rPr>
        <w:t>2</w:t>
      </w:r>
    </w:p>
    <w:p w:rsidR="00C357A0" w:rsidRDefault="00C357A0" w:rsidP="0051324F">
      <w:pPr>
        <w:pStyle w:val="ListParagraph"/>
        <w:numPr>
          <w:ilvl w:val="0"/>
          <w:numId w:val="2"/>
        </w:numPr>
        <w:ind w:left="1134" w:hanging="425"/>
        <w:jc w:val="both"/>
      </w:pPr>
      <w:r>
        <w:t>część wspólna (hol i toaleta) – 34,06 m</w:t>
      </w:r>
      <w:r w:rsidRPr="004D0C4A">
        <w:rPr>
          <w:vertAlign w:val="superscript"/>
        </w:rPr>
        <w:t>2</w:t>
      </w:r>
    </w:p>
    <w:p w:rsidR="00C357A0" w:rsidRDefault="00C357A0" w:rsidP="0051324F">
      <w:pPr>
        <w:pStyle w:val="ListParagraph"/>
        <w:numPr>
          <w:ilvl w:val="0"/>
          <w:numId w:val="2"/>
        </w:numPr>
        <w:ind w:left="1134" w:hanging="425"/>
        <w:jc w:val="both"/>
      </w:pPr>
      <w:r>
        <w:t>ogród – 100 m</w:t>
      </w:r>
      <w:r w:rsidRPr="004D0C4A">
        <w:rPr>
          <w:vertAlign w:val="superscript"/>
        </w:rPr>
        <w:t>2</w:t>
      </w:r>
      <w:r>
        <w:t xml:space="preserve"> (Załącznik nr 1).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Stawki minimalne netto za 1 m</w:t>
      </w:r>
      <w:r w:rsidRPr="004D0C4A">
        <w:rPr>
          <w:vertAlign w:val="superscript"/>
        </w:rPr>
        <w:t>2</w:t>
      </w:r>
      <w:r>
        <w:t>:</w:t>
      </w:r>
    </w:p>
    <w:p w:rsidR="00C357A0" w:rsidRDefault="00C357A0" w:rsidP="0051324F">
      <w:pPr>
        <w:pStyle w:val="ListParagraph"/>
        <w:numPr>
          <w:ilvl w:val="0"/>
          <w:numId w:val="3"/>
        </w:numPr>
        <w:jc w:val="both"/>
      </w:pPr>
      <w:r>
        <w:t>czynsz najmu dla lokalu – 30 zł</w:t>
      </w:r>
    </w:p>
    <w:p w:rsidR="00C357A0" w:rsidRDefault="00C357A0" w:rsidP="0051324F">
      <w:pPr>
        <w:pStyle w:val="ListParagraph"/>
        <w:numPr>
          <w:ilvl w:val="0"/>
          <w:numId w:val="3"/>
        </w:numPr>
        <w:jc w:val="both"/>
      </w:pPr>
      <w:r>
        <w:t>czynsz najmu dla części wspólnych – 15,00 zł</w:t>
      </w:r>
    </w:p>
    <w:p w:rsidR="00C357A0" w:rsidRDefault="00C357A0" w:rsidP="004735E5">
      <w:pPr>
        <w:pStyle w:val="ListParagraph"/>
        <w:numPr>
          <w:ilvl w:val="0"/>
          <w:numId w:val="3"/>
        </w:numPr>
        <w:jc w:val="both"/>
      </w:pPr>
      <w:r>
        <w:t xml:space="preserve">czynsz dzierżawy dla ogrodu – od 01.05 do 30.09 – 35,00 zł </w:t>
      </w:r>
    </w:p>
    <w:p w:rsidR="00C357A0" w:rsidRDefault="00C357A0" w:rsidP="004735E5">
      <w:pPr>
        <w:pStyle w:val="ListParagraph"/>
        <w:ind w:left="4248"/>
        <w:jc w:val="both"/>
      </w:pPr>
      <w:r>
        <w:t>-  za okres od 01.10 do 30.04 – 3,50 zł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 xml:space="preserve">Termin wnoszenia opłat z tytułu najmu i dzierżawy przypada z góry najpóźniej na </w:t>
      </w:r>
    </w:p>
    <w:p w:rsidR="00C357A0" w:rsidRDefault="00C357A0" w:rsidP="004735E5">
      <w:pPr>
        <w:pStyle w:val="ListParagraph"/>
        <w:jc w:val="both"/>
      </w:pPr>
      <w:r>
        <w:t>10-ty dzień miesiąca, którego opłaty dotyczą.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Opłaty ustalone w drodze przetargu będą podlegać corocznie waloryzacji począwszy od 2020 roku, w oparciu o średnioroczny wskaźnik cen towarów i usług konsumpcyjnych ogłoszony przez Prezesa Głównego Urzędu Statystycznego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Umowa zostanie zawarta na czas określony – 3 lata.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Muzeum Sopotu nie zwraca kosztów poniesionych przez najemcę na wyposażenie lokalu lub ogródka przy restauracji, będącego przedmiotem dzierżawy. Jakiekolwiek zmiany lub ulepszenia w lokalu lub dzierżawionej części nieruchomości gruntowej muszą być pisemnie zaakceptowane przez Muzeum Sopotu a koszt ich pokrywa w całości najemca-dzierżawca.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Najemca-dzierżawca ponosić będzie opłaty z tytułu zużycia mediów wg. wskazań opomiarowania lokalu oraz części wspólnej.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Najemca-dzierżawca uruchomi lokal gastronomiczny niezwłocznie, a w wypadku jakiejkolwiek adaptacji – nie później niż w okresie 1 miesiąca od podpisania umowy najmu lokalu i dzierżawy nieruchomości gruntowej.</w:t>
      </w:r>
    </w:p>
    <w:p w:rsidR="00C357A0" w:rsidRDefault="00C357A0" w:rsidP="0051324F">
      <w:pPr>
        <w:pStyle w:val="ListParagraph"/>
        <w:numPr>
          <w:ilvl w:val="0"/>
          <w:numId w:val="1"/>
        </w:numPr>
        <w:jc w:val="both"/>
      </w:pPr>
      <w:r>
        <w:t>Muzeum Sopotu zastrzega sobie prawo do przeprowadzania prac konserwacyjnych lub remontowych budynku lub pomieszczeń przylegających do lokalu, będącego przedmiotem najmu oraz prac ogrodowych, bez możliwości najemcy-dzierżawcy zgłoszenia sprzeciwu wobec takich prac.</w:t>
      </w:r>
    </w:p>
    <w:p w:rsidR="00C357A0" w:rsidRDefault="00C357A0" w:rsidP="0051324F">
      <w:pPr>
        <w:ind w:left="360"/>
        <w:jc w:val="both"/>
      </w:pPr>
    </w:p>
    <w:p w:rsidR="00C357A0" w:rsidRPr="00073730" w:rsidRDefault="00C357A0" w:rsidP="0051324F">
      <w:pPr>
        <w:ind w:left="360"/>
        <w:jc w:val="both"/>
        <w:rPr>
          <w:b/>
          <w:bCs/>
          <w:u w:val="single"/>
        </w:rPr>
      </w:pPr>
      <w:r w:rsidRPr="00073730">
        <w:rPr>
          <w:b/>
          <w:bCs/>
          <w:u w:val="single"/>
        </w:rPr>
        <w:t>Oferent zobowiązany jest do złożenia oferty zawierającej: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koncepcję lokalu gastronomicznego;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zakres prac adaptacyjnych lokalu ze wskazaniem sposobu ich wykonania i ich wartości;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rekomendacje w zakresie prowadzonej dotychczas przez składającego ofertę działalności gastronomicznej;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zaświadczenie o wpisie do ewidencji działalności gospodarczej lub wypis z Krajowego Rejestru Sądowego;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potwierdzenie o niezaleganiu z regulowaniem należności z tytułu zobowiązań publicznoprawnych;</w:t>
      </w:r>
    </w:p>
    <w:p w:rsidR="00C357A0" w:rsidRDefault="00C357A0" w:rsidP="0051324F">
      <w:pPr>
        <w:pStyle w:val="ListParagraph"/>
        <w:numPr>
          <w:ilvl w:val="0"/>
          <w:numId w:val="4"/>
        </w:numPr>
        <w:jc w:val="both"/>
      </w:pPr>
      <w:r>
        <w:t>potwierdzenie wpłaty wadium w wysokości 3-krotnego czynszu najmu i dzierżawy za okres (od 1.10 do 30.04) brutto liczonego podług złożonej przez siebie oferty; wadium należy wpłacić do dnia 10 września 2019 roku na konto Muzeum Sopotu nr rachunku 46 1160 2202 0000 0000 4903 5416</w:t>
      </w:r>
    </w:p>
    <w:p w:rsidR="00C357A0" w:rsidRDefault="00C357A0" w:rsidP="00766A1D">
      <w:pPr>
        <w:ind w:left="360"/>
      </w:pPr>
    </w:p>
    <w:p w:rsidR="00C357A0" w:rsidRDefault="00C357A0" w:rsidP="0051324F">
      <w:pPr>
        <w:ind w:left="360"/>
        <w:jc w:val="both"/>
      </w:pPr>
      <w:r>
        <w:t xml:space="preserve">Wadium wpłacone przez zwycięzcę przetargu zostanie zaliczone na poczet kaucji zabezpieczającej na podstawie zawartej umowy najmu i dzierżawy. Równowartość wadium, o którym mowa powyżej nie zostanie zwycięzcy przetargu zwrócona pomimo braku zaliczenia jej na poczet kaucji zabezpieczającej, jeżeli oferent nie podpisze umowy najmu i dzierżawy w wyznaczonym przez Muzeum Sopotu terminie, przypadającym nie później niż w terminie dwóch tygodni od dnia rozstrzygnięcia przetargu i ogłoszenia jego wyników. Po podpisaniu umowy najmu i dzierżawy równowartość wpłaconego wadium zostaje zaliczona poczet kaucji zabezpieczającej umowę najmu i dzierżawy. Wadium wpłacone przez pozostałych oferentów zostanie zwrócone w terminie 21 dni od dnia rozstrzygnięcia przetargu i ogłoszenia jego wyników. </w:t>
      </w:r>
    </w:p>
    <w:p w:rsidR="00C357A0" w:rsidRDefault="00C357A0" w:rsidP="0051324F">
      <w:pPr>
        <w:ind w:left="360"/>
        <w:jc w:val="both"/>
      </w:pPr>
    </w:p>
    <w:p w:rsidR="00C357A0" w:rsidRDefault="00C357A0" w:rsidP="0051324F">
      <w:pPr>
        <w:ind w:left="360"/>
        <w:jc w:val="both"/>
      </w:pPr>
      <w:r>
        <w:t>W terminie 21 dni od dnia zakończenia umowy najmu i dzierżawy zostanie dokonane rozliczenie finansowe. W terminie 7 dni od dokonania rozliczenia finansowego, Muzeum Sopotu zwróci Najemcy-dzierżawcy kwotę zabezpieczenia pomniejszoną o ewentualne nieuregulowane zobowiązania wynikające z umowy najmu i dzierżawy.</w:t>
      </w:r>
    </w:p>
    <w:p w:rsidR="00C357A0" w:rsidRDefault="00C357A0" w:rsidP="0051324F">
      <w:pPr>
        <w:ind w:left="360"/>
        <w:jc w:val="both"/>
      </w:pPr>
    </w:p>
    <w:p w:rsidR="00C357A0" w:rsidRDefault="00C357A0" w:rsidP="005A110D">
      <w:pPr>
        <w:pStyle w:val="ListParagraph"/>
        <w:numPr>
          <w:ilvl w:val="0"/>
          <w:numId w:val="4"/>
        </w:numPr>
        <w:jc w:val="both"/>
      </w:pPr>
      <w:r>
        <w:t>Oświadczenie o zapoznaniu się z warunkami, przedmiotem przetargu  oraz o przyjęciu ich bez zastrzeżeń.</w:t>
      </w:r>
    </w:p>
    <w:p w:rsidR="00C357A0" w:rsidRDefault="00C357A0" w:rsidP="005A110D">
      <w:pPr>
        <w:pStyle w:val="ListParagraph"/>
        <w:numPr>
          <w:ilvl w:val="0"/>
          <w:numId w:val="4"/>
        </w:numPr>
        <w:jc w:val="both"/>
      </w:pPr>
      <w:r>
        <w:t>Zobowiązanie o uruchomieniu lokalu gastronomicznego i ogródka letniego do trzech miesięcy od dnia podpisania umowy najmu i dzierżawy.</w:t>
      </w:r>
    </w:p>
    <w:p w:rsidR="00C357A0" w:rsidRDefault="00C357A0" w:rsidP="0051324F">
      <w:pPr>
        <w:ind w:left="360"/>
        <w:jc w:val="both"/>
      </w:pPr>
    </w:p>
    <w:p w:rsidR="00C357A0" w:rsidRPr="006B13E5" w:rsidRDefault="00C357A0" w:rsidP="0051324F">
      <w:pPr>
        <w:ind w:left="360"/>
        <w:jc w:val="both"/>
        <w:rPr>
          <w:b/>
          <w:bCs/>
        </w:rPr>
      </w:pPr>
      <w:r w:rsidRPr="006B13E5">
        <w:rPr>
          <w:b/>
          <w:bCs/>
        </w:rPr>
        <w:t xml:space="preserve">Otwarcie ofert odbędzie się w dniu </w:t>
      </w:r>
      <w:r>
        <w:rPr>
          <w:b/>
          <w:bCs/>
        </w:rPr>
        <w:t>16 września 2019 r.</w:t>
      </w:r>
      <w:r w:rsidRPr="006B13E5">
        <w:rPr>
          <w:b/>
          <w:bCs/>
        </w:rPr>
        <w:t xml:space="preserve"> o godzinie </w:t>
      </w:r>
      <w:r>
        <w:rPr>
          <w:b/>
          <w:bCs/>
        </w:rPr>
        <w:t>11:00</w:t>
      </w:r>
      <w:r w:rsidRPr="006B13E5">
        <w:rPr>
          <w:b/>
          <w:bCs/>
        </w:rPr>
        <w:t xml:space="preserve"> w Muzeum Sopotu przy ul. Poniatowskiego 8 w Sopocie.</w:t>
      </w:r>
    </w:p>
    <w:p w:rsidR="00C357A0" w:rsidRDefault="00C357A0" w:rsidP="0051324F">
      <w:pPr>
        <w:ind w:left="360"/>
        <w:jc w:val="both"/>
      </w:pPr>
    </w:p>
    <w:p w:rsidR="00C357A0" w:rsidRDefault="00C357A0" w:rsidP="0051324F">
      <w:pPr>
        <w:ind w:left="360"/>
        <w:jc w:val="both"/>
      </w:pPr>
      <w:r>
        <w:t xml:space="preserve">Oferty przetargowe w zamkniętych kopertach z napisem „Przetarg na lokal gastronomiczny z ogródkiem letnim w Muzeum Sopotu” należy złożyć do dnia 10 września 2019 roku do godziny 14:00 w sekretariacie Muzeum Sopotu przy ul. Poniatowskiego 8 w Sopocie. </w:t>
      </w:r>
    </w:p>
    <w:p w:rsidR="00C357A0" w:rsidRDefault="00C357A0" w:rsidP="0051324F">
      <w:pPr>
        <w:ind w:left="360"/>
        <w:jc w:val="both"/>
      </w:pPr>
    </w:p>
    <w:p w:rsidR="00C357A0" w:rsidRDefault="00C357A0" w:rsidP="008B1FDA">
      <w:pPr>
        <w:jc w:val="both"/>
      </w:pPr>
    </w:p>
    <w:p w:rsidR="00C357A0" w:rsidRDefault="00C357A0" w:rsidP="0051324F">
      <w:pPr>
        <w:ind w:left="360"/>
        <w:jc w:val="both"/>
      </w:pPr>
      <w:r>
        <w:t xml:space="preserve">Lokal wraz z ogródkiem będące przedmiotem umowy najmu i dzierżawy można oglądać codziennie od poniedziałku do piątku w godzinach od 10:00 do 14:00 po uprzednim skontaktowaniu się z Muzeum Sopotu pod nr tel. 58 551 </w:t>
      </w:r>
      <w:bookmarkStart w:id="0" w:name="_GoBack"/>
      <w:bookmarkEnd w:id="0"/>
      <w:r>
        <w:t>22 66</w:t>
      </w:r>
    </w:p>
    <w:p w:rsidR="00C357A0" w:rsidRDefault="00C357A0" w:rsidP="0051324F">
      <w:pPr>
        <w:ind w:left="360"/>
        <w:jc w:val="both"/>
      </w:pPr>
      <w:r>
        <w:t>Muzeum Sopotu zastrzega sobie prawo do odwołania niniejszego przetargu bez podawania przyczyny. W takim wypadku wadium wpłacone zostanie zwrócone wpłacającym w terminie 21 dni od dnia odwołania przetargu.</w:t>
      </w:r>
    </w:p>
    <w:p w:rsidR="00C357A0" w:rsidRDefault="00C357A0" w:rsidP="0051324F">
      <w:pPr>
        <w:ind w:left="360"/>
        <w:jc w:val="both"/>
      </w:pPr>
    </w:p>
    <w:p w:rsidR="00C357A0" w:rsidRPr="00605E2C" w:rsidRDefault="00C357A0" w:rsidP="00605E2C">
      <w:pPr>
        <w:spacing w:line="276" w:lineRule="auto"/>
        <w:ind w:left="360"/>
        <w:jc w:val="both"/>
        <w:rPr>
          <w:b/>
          <w:bCs/>
        </w:rPr>
      </w:pPr>
      <w:r w:rsidRPr="00605E2C">
        <w:rPr>
          <w:b/>
          <w:bCs/>
        </w:rPr>
        <w:t>Ocena ofert odbywać się będzie według następujących kryteriów:</w:t>
      </w:r>
    </w:p>
    <w:p w:rsidR="00C357A0" w:rsidRDefault="00C357A0" w:rsidP="00605E2C">
      <w:pPr>
        <w:pStyle w:val="ListParagraph"/>
        <w:numPr>
          <w:ilvl w:val="0"/>
          <w:numId w:val="6"/>
        </w:numPr>
        <w:spacing w:line="276" w:lineRule="auto"/>
        <w:jc w:val="both"/>
      </w:pPr>
      <w:r>
        <w:t>Koncepcja charakteru lokalu gastronomicznego – 35%;</w:t>
      </w:r>
    </w:p>
    <w:p w:rsidR="00C357A0" w:rsidRDefault="00C357A0" w:rsidP="00605E2C">
      <w:pPr>
        <w:pStyle w:val="ListParagraph"/>
        <w:numPr>
          <w:ilvl w:val="0"/>
          <w:numId w:val="6"/>
        </w:numPr>
        <w:spacing w:line="276" w:lineRule="auto"/>
        <w:jc w:val="both"/>
      </w:pPr>
      <w:r>
        <w:t>Proponowana stawka miesięczna czynszu najmu lokalu – 35%;</w:t>
      </w:r>
    </w:p>
    <w:p w:rsidR="00C357A0" w:rsidRDefault="00C357A0" w:rsidP="00605E2C">
      <w:pPr>
        <w:pStyle w:val="ListParagraph"/>
        <w:numPr>
          <w:ilvl w:val="0"/>
          <w:numId w:val="6"/>
        </w:numPr>
        <w:spacing w:line="276" w:lineRule="auto"/>
        <w:jc w:val="both"/>
      </w:pPr>
      <w:r>
        <w:t>Proponowana stawka miesięczna dzierżawy gruntu – 10%;</w:t>
      </w:r>
    </w:p>
    <w:p w:rsidR="00C357A0" w:rsidRDefault="00C357A0" w:rsidP="00605E2C">
      <w:pPr>
        <w:pStyle w:val="ListParagraph"/>
        <w:numPr>
          <w:ilvl w:val="0"/>
          <w:numId w:val="6"/>
        </w:numPr>
        <w:spacing w:line="276" w:lineRule="auto"/>
        <w:jc w:val="both"/>
      </w:pPr>
      <w:r>
        <w:t>Rekomendacje z dotychczas prowadzonej działalności gastronomicznej – 20%</w:t>
      </w:r>
    </w:p>
    <w:sectPr w:rsidR="00C357A0" w:rsidSect="003E2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A2D"/>
    <w:multiLevelType w:val="hybridMultilevel"/>
    <w:tmpl w:val="B1A8F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9C67879"/>
    <w:multiLevelType w:val="hybridMultilevel"/>
    <w:tmpl w:val="58B4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C55"/>
    <w:multiLevelType w:val="hybridMultilevel"/>
    <w:tmpl w:val="0582B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10F52"/>
    <w:multiLevelType w:val="hybridMultilevel"/>
    <w:tmpl w:val="2F100702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960" w:hanging="360"/>
      </w:pPr>
      <w:rPr>
        <w:rFonts w:ascii="Wingdings" w:hAnsi="Wingdings" w:cs="Wingdings" w:hint="default"/>
      </w:rPr>
    </w:lvl>
  </w:abstractNum>
  <w:abstractNum w:abstractNumId="4">
    <w:nsid w:val="5A343694"/>
    <w:multiLevelType w:val="hybridMultilevel"/>
    <w:tmpl w:val="A756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C55EA"/>
    <w:multiLevelType w:val="hybridMultilevel"/>
    <w:tmpl w:val="3460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40"/>
    <w:rsid w:val="00073730"/>
    <w:rsid w:val="001C24B2"/>
    <w:rsid w:val="001E0B8E"/>
    <w:rsid w:val="002B50D4"/>
    <w:rsid w:val="003E2B4A"/>
    <w:rsid w:val="004735E5"/>
    <w:rsid w:val="00482926"/>
    <w:rsid w:val="004B6EB8"/>
    <w:rsid w:val="004D0C4A"/>
    <w:rsid w:val="0051324F"/>
    <w:rsid w:val="005A110D"/>
    <w:rsid w:val="00605E2C"/>
    <w:rsid w:val="006B13E5"/>
    <w:rsid w:val="0076331F"/>
    <w:rsid w:val="00766A1D"/>
    <w:rsid w:val="00816947"/>
    <w:rsid w:val="008B1FDA"/>
    <w:rsid w:val="00A9323B"/>
    <w:rsid w:val="00C357A0"/>
    <w:rsid w:val="00C36F14"/>
    <w:rsid w:val="00C570D1"/>
    <w:rsid w:val="00DC2144"/>
    <w:rsid w:val="00DE1B6B"/>
    <w:rsid w:val="00E041E3"/>
    <w:rsid w:val="00FA7140"/>
    <w:rsid w:val="00FF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6B"/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41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798</Words>
  <Characters>4788</Characters>
  <Application>Microsoft Office Outlook</Application>
  <DocSecurity>0</DocSecurity>
  <Lines>0</Lines>
  <Paragraphs>0</Paragraphs>
  <ScaleCrop>false</ScaleCrop>
  <Company>Muzeum Sopotu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user2</cp:lastModifiedBy>
  <cp:revision>3</cp:revision>
  <dcterms:created xsi:type="dcterms:W3CDTF">2019-07-22T11:44:00Z</dcterms:created>
  <dcterms:modified xsi:type="dcterms:W3CDTF">2019-08-07T09:49:00Z</dcterms:modified>
</cp:coreProperties>
</file>